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665" w14:textId="77777777" w:rsidR="009E4C52" w:rsidRPr="00CE7709" w:rsidRDefault="001E360D">
      <w:pPr>
        <w:pStyle w:val="Title"/>
        <w:rPr>
          <w:sz w:val="52"/>
          <w:szCs w:val="52"/>
        </w:rPr>
      </w:pPr>
      <w:r w:rsidRPr="00CE7709">
        <w:rPr>
          <w:sz w:val="52"/>
          <w:szCs w:val="52"/>
        </w:rP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53"/>
        <w:gridCol w:w="7107"/>
      </w:tblGrid>
      <w:tr w:rsidR="009E4C52" w14:paraId="49721C77" w14:textId="77777777" w:rsidTr="00EB1E4A">
        <w:trPr>
          <w:trHeight w:val="1728"/>
        </w:trPr>
        <w:tc>
          <w:tcPr>
            <w:tcW w:w="2253" w:type="dxa"/>
            <w:tcMar>
              <w:left w:w="0" w:type="dxa"/>
              <w:right w:w="0" w:type="dxa"/>
            </w:tcMar>
            <w:vAlign w:val="center"/>
          </w:tcPr>
          <w:p w14:paraId="3BFA1CAB" w14:textId="77777777" w:rsidR="009E4C52" w:rsidRDefault="002F7CFD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540C5978" wp14:editId="087C9C5E">
                  <wp:extent cx="975360" cy="772241"/>
                  <wp:effectExtent l="0" t="0" r="0" b="0"/>
                  <wp:docPr id="2" name="Picture 2" descr="C:\Users\Bill\AppData\Local\Temp\Temp1_Re- first draft of pledge form.zip\LB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l\AppData\Local\Temp\Temp1_Re- first draft of pledge form.zip\LBC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00" cy="80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b/>
                <w:color w:val="637052" w:themeColor="text2"/>
                <w:sz w:val="40"/>
                <w:szCs w:val="40"/>
              </w:rPr>
              <w:alias w:val="Organization name"/>
              <w:tag w:val=""/>
              <w:id w:val="1664278065"/>
              <w:placeholder>
                <w:docPart w:val="D6EBCF0F04AE4368B8A9D7218C98082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13BD3E2" w14:textId="519CE5F7" w:rsidR="003D4DB5" w:rsidRPr="00EB1E4A" w:rsidRDefault="00B02994">
                <w:pPr>
                  <w:pStyle w:val="Heading1"/>
                  <w:spacing w:after="0"/>
                  <w:rPr>
                    <w:color w:val="637052" w:themeColor="text2"/>
                  </w:rPr>
                </w:pPr>
                <w:r>
                  <w:rPr>
                    <w:b/>
                    <w:color w:val="637052" w:themeColor="text2"/>
                    <w:sz w:val="40"/>
                    <w:szCs w:val="40"/>
                  </w:rPr>
                  <w:t>Long Beach Community Alliance, Inc.</w:t>
                </w:r>
              </w:p>
            </w:sdtContent>
          </w:sdt>
          <w:p w14:paraId="7F3C5ABE" w14:textId="74288CFD" w:rsidR="009E4C52" w:rsidRPr="00EB1E4A" w:rsidRDefault="00826183" w:rsidP="002F7CFD">
            <w:pPr>
              <w:pStyle w:val="Heading2"/>
              <w:rPr>
                <w:rFonts w:ascii="Arial" w:hAnsi="Arial" w:cs="Arial"/>
                <w:i/>
              </w:rPr>
            </w:pPr>
            <w:r w:rsidRPr="00EB1E4A">
              <w:rPr>
                <w:rFonts w:cs="Arial"/>
                <w:i/>
                <w:color w:val="637052" w:themeColor="text2"/>
                <w:sz w:val="40"/>
                <w:szCs w:val="40"/>
              </w:rPr>
              <w:t xml:space="preserve">   </w:t>
            </w:r>
            <w:r w:rsidR="00D23FDB" w:rsidRPr="00EB1E4A">
              <w:rPr>
                <w:rFonts w:cs="Arial"/>
                <w:i/>
                <w:color w:val="637052" w:themeColor="text2"/>
                <w:sz w:val="40"/>
                <w:szCs w:val="40"/>
              </w:rPr>
              <w:t xml:space="preserve"> </w:t>
            </w:r>
            <w:r w:rsidR="00EB1E4A">
              <w:rPr>
                <w:rFonts w:cs="Arial"/>
                <w:i/>
                <w:color w:val="637052" w:themeColor="text2"/>
                <w:sz w:val="40"/>
                <w:szCs w:val="40"/>
              </w:rPr>
              <w:t xml:space="preserve"> </w:t>
            </w:r>
            <w:r w:rsidRPr="00EB1E4A">
              <w:rPr>
                <w:rFonts w:cs="Arial"/>
                <w:i/>
                <w:color w:val="637052" w:themeColor="text2"/>
                <w:sz w:val="40"/>
                <w:szCs w:val="40"/>
              </w:rPr>
              <w:t xml:space="preserve"> </w:t>
            </w:r>
            <w:r w:rsidR="00745EE1" w:rsidRPr="00EB1E4A">
              <w:rPr>
                <w:rFonts w:cs="Arial"/>
                <w:i/>
                <w:color w:val="637052" w:themeColor="text2"/>
              </w:rPr>
              <w:t xml:space="preserve">Long Beach </w:t>
            </w:r>
            <w:r w:rsidR="00CE7709" w:rsidRPr="00EB1E4A">
              <w:rPr>
                <w:rFonts w:cs="Arial"/>
                <w:i/>
                <w:color w:val="637052" w:themeColor="text2"/>
              </w:rPr>
              <w:t>“</w:t>
            </w:r>
            <w:r w:rsidR="00745EE1" w:rsidRPr="00EB1E4A">
              <w:rPr>
                <w:rFonts w:cs="Arial"/>
                <w:i/>
                <w:color w:val="637052" w:themeColor="text2"/>
              </w:rPr>
              <w:t>Beautiful</w:t>
            </w:r>
            <w:r w:rsidR="00CE7709" w:rsidRPr="00EB1E4A">
              <w:rPr>
                <w:rFonts w:cs="Arial"/>
                <w:i/>
                <w:color w:val="637052" w:themeColor="text2"/>
              </w:rPr>
              <w:t>”- Let’s Keep It So!</w:t>
            </w:r>
          </w:p>
        </w:tc>
      </w:tr>
    </w:tbl>
    <w:p w14:paraId="39BADB5F" w14:textId="77777777" w:rsidR="009E4C52" w:rsidRPr="00CE7709" w:rsidRDefault="001E360D">
      <w:pPr>
        <w:pStyle w:val="Heading3"/>
        <w:rPr>
          <w:color w:val="7F7F7F" w:themeColor="text1" w:themeTint="80"/>
          <w:sz w:val="32"/>
          <w:szCs w:val="32"/>
        </w:rPr>
      </w:pPr>
      <w:r w:rsidRPr="00CE7709">
        <w:rPr>
          <w:color w:val="7F7F7F" w:themeColor="text1" w:themeTint="80"/>
          <w:sz w:val="32"/>
          <w:szCs w:val="32"/>
        </w:rPr>
        <w:t>Donor I</w:t>
      </w:r>
      <w:r w:rsidR="00745EE1" w:rsidRPr="00CE7709">
        <w:rPr>
          <w:color w:val="7F7F7F" w:themeColor="text1" w:themeTint="80"/>
          <w:sz w:val="32"/>
          <w:szCs w:val="32"/>
        </w:rPr>
        <w:t>nformation (please print</w:t>
      </w:r>
      <w:r w:rsidRPr="00CE7709">
        <w:rPr>
          <w:color w:val="7F7F7F" w:themeColor="text1" w:themeTint="80"/>
          <w:sz w:val="32"/>
          <w:szCs w:val="32"/>
        </w:rPr>
        <w:t>)</w:t>
      </w:r>
    </w:p>
    <w:tbl>
      <w:tblPr>
        <w:tblW w:w="505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84"/>
        <w:gridCol w:w="7271"/>
      </w:tblGrid>
      <w:tr w:rsidR="009E4C52" w14:paraId="6700D3C3" w14:textId="77777777" w:rsidTr="00346BEE">
        <w:trPr>
          <w:trHeight w:val="476"/>
        </w:trPr>
        <w:tc>
          <w:tcPr>
            <w:tcW w:w="2184" w:type="dxa"/>
            <w:vAlign w:val="bottom"/>
          </w:tcPr>
          <w:p w14:paraId="507E92B1" w14:textId="77777777" w:rsidR="009E4C52" w:rsidRPr="00CE7709" w:rsidRDefault="001E360D">
            <w:pPr>
              <w:pStyle w:val="Heading4"/>
              <w:rPr>
                <w:color w:val="7F7F7F" w:themeColor="text1" w:themeTint="80"/>
              </w:rPr>
            </w:pPr>
            <w:r w:rsidRPr="00CE7709">
              <w:rPr>
                <w:color w:val="7F7F7F" w:themeColor="text1" w:themeTint="80"/>
              </w:rPr>
              <w:t>Name</w:t>
            </w:r>
          </w:p>
        </w:tc>
        <w:tc>
          <w:tcPr>
            <w:tcW w:w="7272" w:type="dxa"/>
            <w:tcBorders>
              <w:bottom w:val="single" w:sz="4" w:space="0" w:color="736141" w:themeColor="accent4" w:themeShade="BF"/>
            </w:tcBorders>
            <w:vAlign w:val="bottom"/>
          </w:tcPr>
          <w:p w14:paraId="22CE7F92" w14:textId="77777777" w:rsidR="009E4C52" w:rsidRDefault="009E4C52">
            <w:pPr>
              <w:spacing w:line="240" w:lineRule="auto"/>
            </w:pPr>
          </w:p>
        </w:tc>
      </w:tr>
      <w:tr w:rsidR="009E4C52" w14:paraId="35BE0D9F" w14:textId="77777777" w:rsidTr="00346BEE">
        <w:trPr>
          <w:trHeight w:val="483"/>
        </w:trPr>
        <w:tc>
          <w:tcPr>
            <w:tcW w:w="2184" w:type="dxa"/>
            <w:vAlign w:val="bottom"/>
          </w:tcPr>
          <w:p w14:paraId="25C8C3DF" w14:textId="77777777" w:rsidR="009E4C52" w:rsidRPr="00CE7709" w:rsidRDefault="002F7CFD">
            <w:pPr>
              <w:pStyle w:val="Heading4"/>
              <w:rPr>
                <w:color w:val="7F7F7F" w:themeColor="text1" w:themeTint="80"/>
              </w:rPr>
            </w:pPr>
            <w:r w:rsidRPr="00CE7709">
              <w:rPr>
                <w:color w:val="7F7F7F" w:themeColor="text1" w:themeTint="80"/>
              </w:rPr>
              <w:t xml:space="preserve">Street </w:t>
            </w:r>
            <w:r w:rsidR="001E360D" w:rsidRPr="00CE7709">
              <w:rPr>
                <w:color w:val="7F7F7F" w:themeColor="text1" w:themeTint="80"/>
              </w:rPr>
              <w:t>address</w:t>
            </w:r>
          </w:p>
        </w:tc>
        <w:tc>
          <w:tcPr>
            <w:tcW w:w="7272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20F084C" w14:textId="77777777" w:rsidR="009E4C52" w:rsidRDefault="009E4C52">
            <w:pPr>
              <w:spacing w:line="240" w:lineRule="auto"/>
            </w:pPr>
          </w:p>
        </w:tc>
      </w:tr>
      <w:tr w:rsidR="009E4C52" w14:paraId="19232E5F" w14:textId="77777777" w:rsidTr="00346BEE">
        <w:trPr>
          <w:trHeight w:val="476"/>
        </w:trPr>
        <w:tc>
          <w:tcPr>
            <w:tcW w:w="2184" w:type="dxa"/>
            <w:vAlign w:val="bottom"/>
          </w:tcPr>
          <w:p w14:paraId="571D6793" w14:textId="77777777" w:rsidR="009E4C52" w:rsidRPr="00CE7709" w:rsidRDefault="001E360D">
            <w:pPr>
              <w:pStyle w:val="Heading4"/>
              <w:rPr>
                <w:color w:val="7F7F7F" w:themeColor="text1" w:themeTint="80"/>
              </w:rPr>
            </w:pPr>
            <w:r w:rsidRPr="00CE7709">
              <w:rPr>
                <w:color w:val="7F7F7F" w:themeColor="text1" w:themeTint="80"/>
              </w:rPr>
              <w:t>City, ST  Zip Code</w:t>
            </w:r>
          </w:p>
        </w:tc>
        <w:tc>
          <w:tcPr>
            <w:tcW w:w="7272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E1B51F0" w14:textId="77777777" w:rsidR="009E4C52" w:rsidRDefault="009E4C52">
            <w:pPr>
              <w:spacing w:line="240" w:lineRule="auto"/>
            </w:pPr>
          </w:p>
        </w:tc>
      </w:tr>
      <w:tr w:rsidR="009E4C52" w14:paraId="1ECA6F5C" w14:textId="77777777" w:rsidTr="00346BEE">
        <w:trPr>
          <w:trHeight w:val="476"/>
        </w:trPr>
        <w:tc>
          <w:tcPr>
            <w:tcW w:w="2184" w:type="dxa"/>
            <w:vAlign w:val="bottom"/>
          </w:tcPr>
          <w:p w14:paraId="75B69F3E" w14:textId="77777777" w:rsidR="009E4C52" w:rsidRPr="00CE7709" w:rsidRDefault="001E360D">
            <w:pPr>
              <w:pStyle w:val="Heading4"/>
              <w:rPr>
                <w:color w:val="7F7F7F" w:themeColor="text1" w:themeTint="80"/>
              </w:rPr>
            </w:pPr>
            <w:r w:rsidRPr="00CE7709">
              <w:rPr>
                <w:color w:val="7F7F7F" w:themeColor="text1" w:themeTint="80"/>
              </w:rPr>
              <w:t>Phone 1 | Phone 2</w:t>
            </w:r>
          </w:p>
        </w:tc>
        <w:tc>
          <w:tcPr>
            <w:tcW w:w="7272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A07F838" w14:textId="77777777" w:rsidR="009E4C52" w:rsidRDefault="009E4C52">
            <w:pPr>
              <w:spacing w:line="240" w:lineRule="auto"/>
            </w:pPr>
          </w:p>
        </w:tc>
      </w:tr>
      <w:tr w:rsidR="009E4C52" w14:paraId="02A2508B" w14:textId="77777777" w:rsidTr="00346BEE">
        <w:trPr>
          <w:trHeight w:val="483"/>
        </w:trPr>
        <w:tc>
          <w:tcPr>
            <w:tcW w:w="2184" w:type="dxa"/>
            <w:vAlign w:val="bottom"/>
          </w:tcPr>
          <w:p w14:paraId="571EEF5E" w14:textId="77777777" w:rsidR="009E4C52" w:rsidRPr="00CE7709" w:rsidRDefault="001E360D">
            <w:pPr>
              <w:pStyle w:val="Heading4"/>
              <w:rPr>
                <w:color w:val="7F7F7F" w:themeColor="text1" w:themeTint="80"/>
              </w:rPr>
            </w:pPr>
            <w:r w:rsidRPr="00CE7709">
              <w:rPr>
                <w:color w:val="7F7F7F" w:themeColor="text1" w:themeTint="80"/>
              </w:rPr>
              <w:t>Email</w:t>
            </w:r>
          </w:p>
        </w:tc>
        <w:tc>
          <w:tcPr>
            <w:tcW w:w="7272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8D1C5E9" w14:textId="77777777" w:rsidR="009E4C52" w:rsidRDefault="009E4C52">
            <w:pPr>
              <w:spacing w:line="240" w:lineRule="auto"/>
            </w:pPr>
          </w:p>
        </w:tc>
      </w:tr>
    </w:tbl>
    <w:p w14:paraId="27F89042" w14:textId="15F2BE7B" w:rsidR="009E4C52" w:rsidRPr="00CE7709" w:rsidRDefault="006219B8">
      <w:pPr>
        <w:pStyle w:val="Heading3"/>
        <w:rPr>
          <w:b/>
          <w:color w:val="7F7F7F" w:themeColor="text1" w:themeTint="80"/>
          <w:sz w:val="25"/>
          <w:szCs w:val="25"/>
          <w:u w:val="single"/>
        </w:rPr>
      </w:pPr>
      <w:r w:rsidRPr="00CE7709">
        <w:rPr>
          <w:b/>
          <w:color w:val="7F7F7F" w:themeColor="text1" w:themeTint="80"/>
          <w:sz w:val="25"/>
          <w:szCs w:val="25"/>
          <w:u w:val="single"/>
        </w:rPr>
        <w:t>To help ensure sustainable funding of LBCA’s legal defense of the Long Beach community’</w:t>
      </w:r>
      <w:r w:rsidR="009666EC" w:rsidRPr="00CE7709">
        <w:rPr>
          <w:b/>
          <w:color w:val="7F7F7F" w:themeColor="text1" w:themeTint="80"/>
          <w:sz w:val="25"/>
          <w:szCs w:val="25"/>
          <w:u w:val="single"/>
        </w:rPr>
        <w:t>s public beaches, I (</w:t>
      </w:r>
      <w:r w:rsidRPr="00CE7709">
        <w:rPr>
          <w:b/>
          <w:color w:val="7F7F7F" w:themeColor="text1" w:themeTint="80"/>
          <w:sz w:val="25"/>
          <w:szCs w:val="25"/>
          <w:u w:val="single"/>
        </w:rPr>
        <w:t>we</w:t>
      </w:r>
      <w:r w:rsidR="009666EC" w:rsidRPr="00CE7709">
        <w:rPr>
          <w:b/>
          <w:color w:val="7F7F7F" w:themeColor="text1" w:themeTint="80"/>
          <w:sz w:val="25"/>
          <w:szCs w:val="25"/>
          <w:u w:val="single"/>
        </w:rPr>
        <w:t>)</w:t>
      </w:r>
      <w:r w:rsidRPr="00CE7709">
        <w:rPr>
          <w:b/>
          <w:color w:val="7F7F7F" w:themeColor="text1" w:themeTint="80"/>
          <w:sz w:val="25"/>
          <w:szCs w:val="25"/>
          <w:u w:val="single"/>
        </w:rPr>
        <w:t xml:space="preserve"> are pleased to make the following </w:t>
      </w:r>
      <w:r w:rsidR="00B02994" w:rsidRPr="00CE7709">
        <w:rPr>
          <w:b/>
          <w:color w:val="7F7F7F" w:themeColor="text1" w:themeTint="80"/>
          <w:sz w:val="32"/>
          <w:szCs w:val="32"/>
          <w:u w:val="single"/>
        </w:rPr>
        <w:t>three-year</w:t>
      </w:r>
      <w:r w:rsidRPr="00CE7709">
        <w:rPr>
          <w:b/>
          <w:color w:val="7F7F7F" w:themeColor="text1" w:themeTint="80"/>
          <w:sz w:val="32"/>
          <w:szCs w:val="32"/>
          <w:u w:val="single"/>
        </w:rPr>
        <w:t xml:space="preserve"> pledge</w:t>
      </w:r>
      <w:r w:rsidRPr="00CE7709">
        <w:rPr>
          <w:b/>
          <w:color w:val="7F7F7F" w:themeColor="text1" w:themeTint="80"/>
          <w:sz w:val="25"/>
          <w:szCs w:val="25"/>
          <w:u w:val="single"/>
        </w:rPr>
        <w:t>.</w:t>
      </w:r>
    </w:p>
    <w:p w14:paraId="387B2D34" w14:textId="77777777" w:rsidR="00B12722" w:rsidRDefault="001E360D">
      <w:r>
        <w:t>I (we) pledge</w:t>
      </w:r>
      <w:r w:rsidR="00835887">
        <w:t xml:space="preserve"> to make a total</w:t>
      </w:r>
      <w:r w:rsidR="009666EC">
        <w:t xml:space="preserve"> payment </w:t>
      </w:r>
      <w:r>
        <w:t>of $</w:t>
      </w:r>
      <w:r w:rsidR="009666EC">
        <w:t>_______</w:t>
      </w:r>
      <w:r w:rsidR="00C13CE0">
        <w:t>_______________</w:t>
      </w:r>
      <w:r w:rsidR="0039537E">
        <w:t>______________________________</w:t>
      </w:r>
      <w:r w:rsidR="001F0A82">
        <w:t>to be paid</w:t>
      </w:r>
    </w:p>
    <w:p w14:paraId="5DD02207" w14:textId="4A7EAFAB" w:rsidR="00B12722" w:rsidRDefault="001E360D">
      <w:r>
        <w:t xml:space="preserve"> </w:t>
      </w:r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26">
            <w:rPr>
              <w:rFonts w:ascii="MS Gothic" w:eastAsia="MS Gothic" w:hAnsi="MS Gothic" w:hint="eastAsia"/>
            </w:rPr>
            <w:t>☐</w:t>
          </w:r>
        </w:sdtContent>
      </w:sdt>
      <w:r w:rsidR="00B12722">
        <w:t>Now</w:t>
      </w:r>
      <w:r w:rsidR="00835887">
        <w:t xml:space="preserve"> or </w:t>
      </w:r>
    </w:p>
    <w:p w14:paraId="05C2EA75" w14:textId="1529403E" w:rsidR="009E4C52" w:rsidRDefault="006A0812">
      <w:sdt>
        <w:sdtPr>
          <w:id w:val="3439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26">
            <w:rPr>
              <w:rFonts w:ascii="MS Gothic" w:eastAsia="MS Gothic" w:hAnsi="MS Gothic" w:hint="eastAsia"/>
            </w:rPr>
            <w:t>☐</w:t>
          </w:r>
        </w:sdtContent>
      </w:sdt>
      <w:r w:rsidR="00E80A26">
        <w:t xml:space="preserve"> </w:t>
      </w:r>
      <w:r w:rsidR="00B12722">
        <w:t>O</w:t>
      </w:r>
      <w:r w:rsidR="00E80A26">
        <w:t xml:space="preserve">ver the next </w:t>
      </w:r>
      <w:r w:rsidR="00835887">
        <w:t>three years in</w:t>
      </w:r>
      <w:r w:rsidR="0039537E">
        <w:t xml:space="preserve"> equal</w:t>
      </w:r>
      <w:r w:rsidR="001E360D">
        <w:t xml:space="preserve"> </w:t>
      </w:r>
      <w:sdt>
        <w:sdt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D">
            <w:rPr>
              <w:rFonts w:ascii="MS Gothic" w:eastAsia="MS Gothic" w:hAnsi="MS Gothic" w:hint="eastAsia"/>
            </w:rPr>
            <w:t>☐</w:t>
          </w:r>
        </w:sdtContent>
      </w:sdt>
      <w:r w:rsidR="001E360D">
        <w:t xml:space="preserve">monthly </w:t>
      </w:r>
      <w:sdt>
        <w:sdtPr>
          <w:id w:val="7433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D">
            <w:rPr>
              <w:rFonts w:ascii="MS Gothic" w:eastAsia="MS Gothic" w:hAnsi="MS Gothic" w:hint="eastAsia"/>
            </w:rPr>
            <w:t>☐</w:t>
          </w:r>
        </w:sdtContent>
      </w:sdt>
      <w:r w:rsidR="001E360D">
        <w:t xml:space="preserve">quarterly </w:t>
      </w:r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60D">
            <w:rPr>
              <w:rFonts w:ascii="MS Gothic" w:eastAsia="MS Gothic" w:hAnsi="MS Gothic" w:hint="eastAsia"/>
            </w:rPr>
            <w:t>☐</w:t>
          </w:r>
        </w:sdtContent>
      </w:sdt>
      <w:r w:rsidR="00745EE1">
        <w:t>y</w:t>
      </w:r>
      <w:r w:rsidR="009666EC">
        <w:t>early</w:t>
      </w:r>
      <w:r w:rsidR="00745EE1">
        <w:t xml:space="preserve"> </w:t>
      </w:r>
      <w:r w:rsidR="00835887">
        <w:t xml:space="preserve">installments </w:t>
      </w:r>
      <w:r w:rsidR="00DC5B01">
        <w:t xml:space="preserve">starting </w:t>
      </w:r>
      <w:r w:rsidR="008B4467">
        <w:t>December 31, 2017</w:t>
      </w:r>
      <w:bookmarkStart w:id="0" w:name="_GoBack"/>
      <w:bookmarkEnd w:id="0"/>
      <w:r w:rsidR="00745EE1">
        <w:t>.</w:t>
      </w:r>
    </w:p>
    <w:p w14:paraId="21A930A5" w14:textId="07B10410" w:rsidR="009E4C52" w:rsidRDefault="006A0812">
      <w:sdt>
        <w:sdtPr>
          <w:id w:val="-137684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26">
            <w:rPr>
              <w:rFonts w:ascii="MS Gothic" w:eastAsia="MS Gothic" w:hAnsi="MS Gothic" w:hint="eastAsia"/>
            </w:rPr>
            <w:t>☐</w:t>
          </w:r>
        </w:sdtContent>
      </w:sdt>
      <w:r w:rsidR="009666EC">
        <w:t xml:space="preserve"> </w:t>
      </w:r>
      <w:r w:rsidR="001E360D">
        <w:t xml:space="preserve">Gift will be matched by (company/family/foundation) </w:t>
      </w:r>
      <w:r w:rsidR="001E360D">
        <w:rPr>
          <w:u w:val="single"/>
        </w:rPr>
        <w:tab/>
      </w:r>
    </w:p>
    <w:p w14:paraId="72BBEEDF" w14:textId="77777777" w:rsidR="00745EE1" w:rsidRDefault="00745EE1">
      <w:pPr>
        <w:rPr>
          <w:b/>
          <w:sz w:val="22"/>
          <w:szCs w:val="22"/>
        </w:rPr>
      </w:pPr>
      <w:r w:rsidRPr="00745EE1">
        <w:rPr>
          <w:b/>
          <w:sz w:val="22"/>
          <w:szCs w:val="22"/>
        </w:rPr>
        <w:t>LBCA is a 501(c)(3) not for profit organization and all donations are 100% tax deductible.</w:t>
      </w:r>
    </w:p>
    <w:p w14:paraId="2EC7E569" w14:textId="77777777" w:rsidR="009E4C52" w:rsidRDefault="006219B8">
      <w:pPr>
        <w:rPr>
          <w:sz w:val="24"/>
          <w:szCs w:val="24"/>
        </w:rPr>
      </w:pPr>
      <w:r w:rsidRPr="009666EC">
        <w:rPr>
          <w:sz w:val="24"/>
          <w:szCs w:val="24"/>
        </w:rPr>
        <w:t xml:space="preserve">All donors and donation </w:t>
      </w:r>
      <w:r w:rsidR="00C13CE0">
        <w:rPr>
          <w:sz w:val="24"/>
          <w:szCs w:val="24"/>
        </w:rPr>
        <w:t>records</w:t>
      </w:r>
      <w:r w:rsidRPr="009666EC">
        <w:rPr>
          <w:sz w:val="24"/>
          <w:szCs w:val="24"/>
        </w:rPr>
        <w:t xml:space="preserve"> are maintained as confidential by LBCA.</w:t>
      </w:r>
    </w:p>
    <w:p w14:paraId="45B8C57C" w14:textId="77777777" w:rsidR="00C13CE0" w:rsidRPr="006219B8" w:rsidRDefault="006A0812" w:rsidP="00C13CE0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87573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3CE0" w:rsidRPr="006219B8">
        <w:rPr>
          <w:sz w:val="24"/>
          <w:szCs w:val="24"/>
        </w:rPr>
        <w:t>I</w:t>
      </w:r>
      <w:r w:rsidR="00C13CE0">
        <w:rPr>
          <w:sz w:val="24"/>
          <w:szCs w:val="24"/>
        </w:rPr>
        <w:t xml:space="preserve"> (</w:t>
      </w:r>
      <w:r w:rsidR="00C13CE0" w:rsidRPr="006219B8">
        <w:rPr>
          <w:sz w:val="24"/>
          <w:szCs w:val="24"/>
        </w:rPr>
        <w:t>we</w:t>
      </w:r>
      <w:r w:rsidR="00C13CE0">
        <w:rPr>
          <w:sz w:val="24"/>
          <w:szCs w:val="24"/>
        </w:rPr>
        <w:t>)</w:t>
      </w:r>
      <w:r w:rsidR="00C13CE0" w:rsidRPr="006219B8">
        <w:rPr>
          <w:sz w:val="24"/>
          <w:szCs w:val="24"/>
        </w:rPr>
        <w:t xml:space="preserve"> would be happy to assi</w:t>
      </w:r>
      <w:r w:rsidR="00C13CE0">
        <w:rPr>
          <w:sz w:val="24"/>
          <w:szCs w:val="24"/>
        </w:rPr>
        <w:t>s</w:t>
      </w:r>
      <w:r w:rsidR="00C13CE0" w:rsidRPr="006219B8">
        <w:rPr>
          <w:sz w:val="24"/>
          <w:szCs w:val="24"/>
        </w:rPr>
        <w:t>t LBCA in its “Peer-to-Peer Fundraising Campaign</w:t>
      </w:r>
      <w:r w:rsidR="00C13CE0">
        <w:rPr>
          <w:sz w:val="24"/>
          <w:szCs w:val="24"/>
        </w:rPr>
        <w:t>”.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41"/>
        <w:gridCol w:w="4500"/>
      </w:tblGrid>
      <w:tr w:rsidR="00826183" w14:paraId="2FD833C4" w14:textId="77777777" w:rsidTr="00826183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5C7D05CE" w14:textId="77777777" w:rsidR="009E4C52" w:rsidRDefault="009E4C52">
            <w:pPr>
              <w:spacing w:before="0"/>
            </w:pPr>
          </w:p>
          <w:p w14:paraId="43548EEC" w14:textId="77777777" w:rsidR="002F7CFD" w:rsidRDefault="002F7CFD">
            <w:pPr>
              <w:spacing w:before="0"/>
            </w:pPr>
          </w:p>
          <w:p w14:paraId="1DFBBA78" w14:textId="77777777" w:rsidR="002F7CFD" w:rsidRDefault="002F7CFD">
            <w:pPr>
              <w:spacing w:before="0"/>
            </w:pPr>
          </w:p>
        </w:tc>
        <w:tc>
          <w:tcPr>
            <w:tcW w:w="41" w:type="dxa"/>
            <w:tcBorders>
              <w:bottom w:val="single" w:sz="4" w:space="0" w:color="736141" w:themeColor="accent4" w:themeShade="BF"/>
            </w:tcBorders>
          </w:tcPr>
          <w:p w14:paraId="5D2D530D" w14:textId="77777777" w:rsidR="009E4C52" w:rsidRDefault="009E4C52">
            <w:pPr>
              <w:spacing w:before="0"/>
            </w:pPr>
          </w:p>
        </w:tc>
        <w:tc>
          <w:tcPr>
            <w:tcW w:w="4500" w:type="dxa"/>
            <w:tcBorders>
              <w:bottom w:val="single" w:sz="4" w:space="0" w:color="736141" w:themeColor="accent4" w:themeShade="BF"/>
            </w:tcBorders>
            <w:vAlign w:val="bottom"/>
          </w:tcPr>
          <w:p w14:paraId="2ED8022D" w14:textId="77777777" w:rsidR="009E4C52" w:rsidRDefault="002F7CFD">
            <w:pPr>
              <w:spacing w:before="0"/>
            </w:pPr>
            <w:r>
              <w:t xml:space="preserve">                                                               Date</w:t>
            </w:r>
          </w:p>
        </w:tc>
      </w:tr>
      <w:tr w:rsidR="00826183" w14:paraId="13EB283A" w14:textId="77777777" w:rsidTr="00826183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1446C19E" w14:textId="77777777" w:rsidR="009E4C52" w:rsidRDefault="001E360D">
            <w:pPr>
              <w:pStyle w:val="Heading4"/>
            </w:pPr>
            <w:r>
              <w:t>Signature(s)</w:t>
            </w:r>
          </w:p>
        </w:tc>
        <w:tc>
          <w:tcPr>
            <w:tcW w:w="41" w:type="dxa"/>
            <w:tcBorders>
              <w:top w:val="single" w:sz="4" w:space="0" w:color="736141" w:themeColor="accent4" w:themeShade="BF"/>
            </w:tcBorders>
          </w:tcPr>
          <w:p w14:paraId="797E94F3" w14:textId="77777777" w:rsidR="009E4C52" w:rsidRDefault="009E4C52">
            <w:pPr>
              <w:pStyle w:val="Heading4"/>
            </w:pPr>
          </w:p>
        </w:tc>
        <w:tc>
          <w:tcPr>
            <w:tcW w:w="4500" w:type="dxa"/>
            <w:tcBorders>
              <w:top w:val="single" w:sz="4" w:space="0" w:color="736141" w:themeColor="accent4" w:themeShade="BF"/>
            </w:tcBorders>
            <w:vAlign w:val="bottom"/>
          </w:tcPr>
          <w:p w14:paraId="08252438" w14:textId="77777777" w:rsidR="009E4C52" w:rsidRDefault="009E4C52">
            <w:pPr>
              <w:pStyle w:val="Heading4"/>
            </w:pPr>
          </w:p>
        </w:tc>
      </w:tr>
      <w:tr w:rsidR="00826183" w14:paraId="570C316E" w14:textId="77777777" w:rsidTr="00826183">
        <w:tc>
          <w:tcPr>
            <w:tcW w:w="4819" w:type="dxa"/>
            <w:vAlign w:val="bottom"/>
          </w:tcPr>
          <w:p w14:paraId="3F72EF2B" w14:textId="77777777" w:rsidR="00AD43C3" w:rsidRDefault="00AD43C3">
            <w:pPr>
              <w:spacing w:before="0"/>
            </w:pPr>
            <w:r>
              <w:t>If you have any questions please contact:</w:t>
            </w:r>
          </w:p>
        </w:tc>
        <w:tc>
          <w:tcPr>
            <w:tcW w:w="41" w:type="dxa"/>
          </w:tcPr>
          <w:p w14:paraId="374E2401" w14:textId="77777777" w:rsidR="009E4C52" w:rsidRDefault="009E4C52">
            <w:pPr>
              <w:spacing w:before="0"/>
            </w:pPr>
          </w:p>
        </w:tc>
        <w:tc>
          <w:tcPr>
            <w:tcW w:w="4500" w:type="dxa"/>
            <w:vAlign w:val="bottom"/>
          </w:tcPr>
          <w:p w14:paraId="4BC81CF8" w14:textId="77777777" w:rsidR="009E4C52" w:rsidRDefault="008B0181">
            <w:pPr>
              <w:spacing w:before="0"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</w:tr>
      <w:tr w:rsidR="00826183" w14:paraId="0BBFE9D4" w14:textId="77777777" w:rsidTr="00826183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09D132EA" w14:textId="77777777" w:rsidR="009E4C52" w:rsidRPr="00826183" w:rsidRDefault="0083588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26183">
              <w:rPr>
                <w:rFonts w:ascii="Arial" w:hAnsi="Arial" w:cs="Arial"/>
                <w:color w:val="000000"/>
                <w:sz w:val="24"/>
                <w:szCs w:val="24"/>
              </w:rPr>
              <w:t>longbeachcommunityalliance@gmail.com</w:t>
            </w:r>
          </w:p>
        </w:tc>
        <w:tc>
          <w:tcPr>
            <w:tcW w:w="41" w:type="dxa"/>
          </w:tcPr>
          <w:p w14:paraId="399AE857" w14:textId="77777777" w:rsidR="009E4C52" w:rsidRDefault="009E4C52">
            <w:pPr>
              <w:pStyle w:val="Heading4"/>
              <w:contextualSpacing/>
            </w:pPr>
          </w:p>
        </w:tc>
        <w:tc>
          <w:tcPr>
            <w:tcW w:w="4500" w:type="dxa"/>
          </w:tcPr>
          <w:sdt>
            <w:sdtPr>
              <w:rPr>
                <w:color w:val="7F7F7F" w:themeColor="text1" w:themeTint="80"/>
                <w:sz w:val="28"/>
                <w:szCs w:val="28"/>
              </w:r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6D02754" w14:textId="49C40DA0" w:rsidR="009E4C52" w:rsidRPr="00CE7709" w:rsidRDefault="00B02994">
                <w:pPr>
                  <w:pStyle w:val="Heading4"/>
                  <w:contextualSpacing/>
                  <w:rPr>
                    <w:color w:val="7F7F7F" w:themeColor="text1" w:themeTint="80"/>
                    <w:sz w:val="28"/>
                    <w:szCs w:val="28"/>
                  </w:rPr>
                </w:pPr>
                <w:r>
                  <w:rPr>
                    <w:color w:val="7F7F7F" w:themeColor="text1" w:themeTint="80"/>
                    <w:sz w:val="28"/>
                    <w:szCs w:val="28"/>
                  </w:rPr>
                  <w:t>Long Beach Community Alliance, Inc.</w:t>
                </w:r>
              </w:p>
            </w:sdtContent>
          </w:sdt>
          <w:p w14:paraId="7A816D32" w14:textId="77777777" w:rsidR="009E4C52" w:rsidRPr="00CE7709" w:rsidRDefault="00745EE1">
            <w:pPr>
              <w:pStyle w:val="Heading4"/>
              <w:contextualSpacing/>
              <w:rPr>
                <w:color w:val="7F7F7F" w:themeColor="text1" w:themeTint="80"/>
                <w:sz w:val="28"/>
                <w:szCs w:val="28"/>
              </w:rPr>
            </w:pPr>
            <w:r w:rsidRPr="00CE7709">
              <w:rPr>
                <w:color w:val="7F7F7F" w:themeColor="text1" w:themeTint="80"/>
                <w:sz w:val="28"/>
                <w:szCs w:val="28"/>
              </w:rPr>
              <w:t xml:space="preserve"> PO Box 167</w:t>
            </w:r>
          </w:p>
          <w:p w14:paraId="52471365" w14:textId="77777777" w:rsidR="009E4C52" w:rsidRDefault="00745EE1" w:rsidP="00745EE1">
            <w:pPr>
              <w:pStyle w:val="Heading4"/>
              <w:contextualSpacing/>
            </w:pPr>
            <w:r w:rsidRPr="00CE7709">
              <w:rPr>
                <w:color w:val="7F7F7F" w:themeColor="text1" w:themeTint="80"/>
                <w:sz w:val="28"/>
                <w:szCs w:val="28"/>
              </w:rPr>
              <w:t xml:space="preserve"> Michigan City, IN  46361</w:t>
            </w:r>
          </w:p>
        </w:tc>
      </w:tr>
    </w:tbl>
    <w:p w14:paraId="5C7A1F37" w14:textId="77777777" w:rsidR="009E4C52" w:rsidRDefault="00892CF1">
      <w:pPr>
        <w:contextualSpacing/>
      </w:pPr>
      <w:r>
        <w:t xml:space="preserve">    </w:t>
      </w:r>
    </w:p>
    <w:sectPr w:rsidR="009E4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D72B" w14:textId="77777777" w:rsidR="006A0812" w:rsidRDefault="006A0812">
      <w:pPr>
        <w:spacing w:before="0" w:line="240" w:lineRule="auto"/>
      </w:pPr>
      <w:r>
        <w:separator/>
      </w:r>
    </w:p>
  </w:endnote>
  <w:endnote w:type="continuationSeparator" w:id="0">
    <w:p w14:paraId="0F5D25EF" w14:textId="77777777" w:rsidR="006A0812" w:rsidRDefault="006A08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50F0" w14:textId="77777777" w:rsidR="006A0812" w:rsidRDefault="006A0812">
      <w:pPr>
        <w:spacing w:before="0" w:line="240" w:lineRule="auto"/>
      </w:pPr>
      <w:r>
        <w:separator/>
      </w:r>
    </w:p>
  </w:footnote>
  <w:footnote w:type="continuationSeparator" w:id="0">
    <w:p w14:paraId="1038DD9A" w14:textId="77777777" w:rsidR="006A0812" w:rsidRDefault="006A081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34"/>
    <w:rsid w:val="00036434"/>
    <w:rsid w:val="000B4ED9"/>
    <w:rsid w:val="0018391C"/>
    <w:rsid w:val="001E360D"/>
    <w:rsid w:val="001F0A82"/>
    <w:rsid w:val="002369AC"/>
    <w:rsid w:val="002F7CFD"/>
    <w:rsid w:val="00346BEE"/>
    <w:rsid w:val="0039537E"/>
    <w:rsid w:val="003D4DB5"/>
    <w:rsid w:val="005A7C32"/>
    <w:rsid w:val="005E2DC5"/>
    <w:rsid w:val="00614E4F"/>
    <w:rsid w:val="006219B8"/>
    <w:rsid w:val="006A0812"/>
    <w:rsid w:val="00745EE1"/>
    <w:rsid w:val="00826183"/>
    <w:rsid w:val="00835887"/>
    <w:rsid w:val="00892CF1"/>
    <w:rsid w:val="008B0181"/>
    <w:rsid w:val="008B4467"/>
    <w:rsid w:val="009666EC"/>
    <w:rsid w:val="009E4C52"/>
    <w:rsid w:val="00A65F0F"/>
    <w:rsid w:val="00AB6970"/>
    <w:rsid w:val="00AD43C3"/>
    <w:rsid w:val="00B02994"/>
    <w:rsid w:val="00B12722"/>
    <w:rsid w:val="00B14147"/>
    <w:rsid w:val="00B57A0D"/>
    <w:rsid w:val="00C13CE0"/>
    <w:rsid w:val="00CE7709"/>
    <w:rsid w:val="00D23FDB"/>
    <w:rsid w:val="00DC5B01"/>
    <w:rsid w:val="00E80A26"/>
    <w:rsid w:val="00EB1E4A"/>
    <w:rsid w:val="00F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1C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4"/>
    <w:rPr>
      <w:rFonts w:ascii="Tahoma" w:hAnsi="Tahoma" w:cs="Tahoma"/>
      <w:kern w:val="21"/>
      <w:sz w:val="16"/>
      <w:szCs w:val="1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wnloads\Donation-Pledge-Form-Template-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BCF0F04AE4368B8A9D7218C98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DCE0-E13A-4479-8860-7D1C5DE9C465}"/>
      </w:docPartPr>
      <w:docPartBody>
        <w:p w:rsidR="00E624F1" w:rsidRDefault="00195556" w:rsidP="00195556">
          <w:pPr>
            <w:pStyle w:val="D6EBCF0F04AE4368B8A9D7218C98082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556"/>
    <w:rsid w:val="00107D90"/>
    <w:rsid w:val="00195556"/>
    <w:rsid w:val="002A34EC"/>
    <w:rsid w:val="00550C9F"/>
    <w:rsid w:val="006F6B14"/>
    <w:rsid w:val="007774A1"/>
    <w:rsid w:val="0084203E"/>
    <w:rsid w:val="00A1361A"/>
    <w:rsid w:val="00A204A4"/>
    <w:rsid w:val="00E624F1"/>
    <w:rsid w:val="00E81159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159"/>
    <w:rPr>
      <w:color w:val="808080"/>
    </w:rPr>
  </w:style>
  <w:style w:type="paragraph" w:customStyle="1" w:styleId="A71C325643A4428CAB1E7F82AFAA6FBD">
    <w:name w:val="A71C325643A4428CAB1E7F82AFAA6FBD"/>
  </w:style>
  <w:style w:type="paragraph" w:customStyle="1" w:styleId="0AF63CE1BBEC408CA60B9FC7513045BD">
    <w:name w:val="0AF63CE1BBEC408CA60B9FC7513045BD"/>
  </w:style>
  <w:style w:type="paragraph" w:customStyle="1" w:styleId="259ED14B16C34C05802F4A9B83BBFBD4">
    <w:name w:val="259ED14B16C34C05802F4A9B83BBFBD4"/>
  </w:style>
  <w:style w:type="paragraph" w:customStyle="1" w:styleId="3ABDAE70D89B4194B45182A67BC814A9">
    <w:name w:val="3ABDAE70D89B4194B45182A67BC814A9"/>
  </w:style>
  <w:style w:type="paragraph" w:customStyle="1" w:styleId="9B05E72C48894BB8A01ECD67F918A5A8">
    <w:name w:val="9B05E72C48894BB8A01ECD67F918A5A8"/>
  </w:style>
  <w:style w:type="paragraph" w:customStyle="1" w:styleId="D6EBCF0F04AE4368B8A9D7218C980821">
    <w:name w:val="D6EBCF0F04AE4368B8A9D7218C980821"/>
    <w:rsid w:val="00195556"/>
  </w:style>
  <w:style w:type="paragraph" w:customStyle="1" w:styleId="5572F5BF8D4C4948B30247188D673091">
    <w:name w:val="5572F5BF8D4C4948B30247188D673091"/>
    <w:rsid w:val="00E81159"/>
    <w:pPr>
      <w:spacing w:after="0" w:line="240" w:lineRule="auto"/>
    </w:pPr>
    <w:rPr>
      <w:sz w:val="24"/>
      <w:szCs w:val="24"/>
    </w:rPr>
  </w:style>
  <w:style w:type="paragraph" w:customStyle="1" w:styleId="0BD9F0AB9AEF6540BF7D92FE27C7A85A">
    <w:name w:val="0BD9F0AB9AEF6540BF7D92FE27C7A85A"/>
    <w:rsid w:val="00E81159"/>
    <w:pPr>
      <w:spacing w:after="0" w:line="240" w:lineRule="auto"/>
    </w:pPr>
    <w:rPr>
      <w:sz w:val="24"/>
      <w:szCs w:val="24"/>
    </w:rPr>
  </w:style>
  <w:style w:type="paragraph" w:customStyle="1" w:styleId="3DED720664B5BA4C843C836F56C7DF74">
    <w:name w:val="3DED720664B5BA4C843C836F56C7DF74"/>
    <w:rsid w:val="00E811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Donation-Pledge-Form-Template-Doc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Community Alliance,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Tom King</cp:lastModifiedBy>
  <cp:revision>3</cp:revision>
  <cp:lastPrinted>2016-07-27T20:22:00Z</cp:lastPrinted>
  <dcterms:created xsi:type="dcterms:W3CDTF">2017-12-11T19:13:00Z</dcterms:created>
  <dcterms:modified xsi:type="dcterms:W3CDTF">2017-12-11T19:14:00Z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